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3FA" w:rsidRPr="00427E32" w:rsidRDefault="00C563FA" w:rsidP="00C563FA">
      <w:pPr>
        <w:jc w:val="center"/>
        <w:rPr>
          <w:rFonts w:asciiTheme="minorHAnsi" w:hAnsiTheme="minorHAnsi"/>
          <w:sz w:val="36"/>
          <w:szCs w:val="36"/>
        </w:rPr>
      </w:pPr>
      <w:bookmarkStart w:id="0" w:name="_GoBack"/>
      <w:bookmarkEnd w:id="0"/>
      <w:r w:rsidRPr="00427E32">
        <w:rPr>
          <w:rFonts w:asciiTheme="minorHAnsi" w:hAnsiTheme="minorHAnsi"/>
          <w:sz w:val="36"/>
          <w:szCs w:val="36"/>
        </w:rPr>
        <w:t>Entschuldigung</w:t>
      </w:r>
    </w:p>
    <w:p w:rsidR="00C563FA" w:rsidRPr="00427E32" w:rsidRDefault="00C563FA" w:rsidP="00C563FA">
      <w:pPr>
        <w:jc w:val="center"/>
        <w:rPr>
          <w:rFonts w:asciiTheme="minorHAnsi" w:hAnsiTheme="minorHAnsi"/>
          <w:sz w:val="36"/>
          <w:szCs w:val="36"/>
        </w:rPr>
      </w:pPr>
    </w:p>
    <w:p w:rsidR="00C563FA" w:rsidRPr="00427E32" w:rsidRDefault="00C563FA" w:rsidP="00C563FA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27E32">
        <w:rPr>
          <w:rFonts w:asciiTheme="minorHAnsi" w:hAnsiTheme="minorHAnsi" w:cs="Arial"/>
          <w:sz w:val="22"/>
          <w:szCs w:val="22"/>
        </w:rPr>
        <w:t>Hiermit möchte ich meinen Sohn/meine Tochter</w:t>
      </w:r>
      <w:r w:rsidR="00427E32" w:rsidRPr="00427E32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1177615667"/>
          <w:placeholder>
            <w:docPart w:val="423BC307048445239059506608AB37BB"/>
          </w:placeholder>
          <w:showingPlcHdr/>
          <w:text/>
        </w:sdtPr>
        <w:sdtContent>
          <w:r w:rsidR="00427E32">
            <w:rPr>
              <w:rStyle w:val="Platzhaltertext"/>
            </w:rPr>
            <w:t>Name des Kindes</w:t>
          </w:r>
        </w:sdtContent>
      </w:sdt>
    </w:p>
    <w:p w:rsidR="00C563FA" w:rsidRPr="00427E32" w:rsidRDefault="00C563FA" w:rsidP="00C563FA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27E32">
        <w:rPr>
          <w:rFonts w:asciiTheme="minorHAnsi" w:hAnsiTheme="minorHAnsi" w:cs="Arial"/>
          <w:sz w:val="22"/>
          <w:szCs w:val="22"/>
        </w:rPr>
        <w:t xml:space="preserve">in der Zeit </w:t>
      </w:r>
    </w:p>
    <w:p w:rsidR="00C563FA" w:rsidRPr="00427E32" w:rsidRDefault="00C563FA" w:rsidP="00C563FA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27E32">
        <w:rPr>
          <w:rFonts w:asciiTheme="minorHAnsi" w:hAnsiTheme="minorHAnsi" w:cs="Arial"/>
          <w:sz w:val="22"/>
          <w:szCs w:val="22"/>
        </w:rPr>
        <w:t xml:space="preserve">vom </w:t>
      </w:r>
      <w:sdt>
        <w:sdtPr>
          <w:rPr>
            <w:rFonts w:asciiTheme="minorHAnsi" w:hAnsiTheme="minorHAnsi" w:cs="Arial"/>
            <w:sz w:val="22"/>
            <w:szCs w:val="22"/>
          </w:rPr>
          <w:id w:val="898943829"/>
          <w:placeholder>
            <w:docPart w:val="9745A5D31BAB47CE8BD04F218C29C9BC"/>
          </w:placeholder>
          <w:showingPlcHdr/>
          <w:text/>
        </w:sdtPr>
        <w:sdtContent>
          <w:r w:rsidR="00427E32">
            <w:rPr>
              <w:rStyle w:val="Platzhaltertext"/>
            </w:rPr>
            <w:t>Datum Beginn</w:t>
          </w:r>
          <w:r w:rsidR="00427E32" w:rsidRPr="005B6117">
            <w:rPr>
              <w:rStyle w:val="Platzhaltertext"/>
            </w:rPr>
            <w:t>.</w:t>
          </w:r>
        </w:sdtContent>
      </w:sdt>
      <w:r w:rsidRPr="00427E32">
        <w:rPr>
          <w:rFonts w:asciiTheme="minorHAnsi" w:hAnsiTheme="minorHAnsi" w:cs="Arial"/>
          <w:sz w:val="22"/>
          <w:szCs w:val="22"/>
        </w:rPr>
        <w:t xml:space="preserve"> bis zum  </w:t>
      </w:r>
      <w:sdt>
        <w:sdtPr>
          <w:rPr>
            <w:rFonts w:asciiTheme="minorHAnsi" w:hAnsiTheme="minorHAnsi" w:cs="Arial"/>
            <w:sz w:val="22"/>
            <w:szCs w:val="22"/>
          </w:rPr>
          <w:id w:val="-695309855"/>
          <w:placeholder>
            <w:docPart w:val="541D3767D2834DE89181B477E5BF4FB3"/>
          </w:placeholder>
          <w:showingPlcHdr/>
          <w:text/>
        </w:sdtPr>
        <w:sdtContent>
          <w:r w:rsidR="00427E32">
            <w:rPr>
              <w:rStyle w:val="Platzhaltertext"/>
            </w:rPr>
            <w:t>Datum Ende</w:t>
          </w:r>
        </w:sdtContent>
      </w:sdt>
      <w:r w:rsidRPr="00427E32">
        <w:rPr>
          <w:rFonts w:asciiTheme="minorHAnsi" w:hAnsiTheme="minorHAnsi" w:cs="Arial"/>
          <w:sz w:val="22"/>
          <w:szCs w:val="22"/>
        </w:rPr>
        <w:t xml:space="preserve">                          </w:t>
      </w:r>
    </w:p>
    <w:p w:rsidR="00C563FA" w:rsidRPr="00427E32" w:rsidRDefault="00C563FA" w:rsidP="00C563FA">
      <w:pPr>
        <w:jc w:val="both"/>
        <w:rPr>
          <w:rFonts w:asciiTheme="minorHAnsi" w:hAnsiTheme="minorHAnsi" w:cs="Arial"/>
          <w:sz w:val="22"/>
          <w:szCs w:val="22"/>
        </w:rPr>
      </w:pPr>
      <w:r w:rsidRPr="00427E32">
        <w:rPr>
          <w:rFonts w:asciiTheme="minorHAnsi" w:hAnsiTheme="minorHAnsi" w:cs="Arial"/>
          <w:sz w:val="22"/>
          <w:szCs w:val="22"/>
        </w:rPr>
        <w:t>entschuldigen.</w:t>
      </w:r>
    </w:p>
    <w:p w:rsidR="00C563FA" w:rsidRPr="00427E32" w:rsidRDefault="00C563FA" w:rsidP="00C563FA">
      <w:pPr>
        <w:jc w:val="both"/>
        <w:rPr>
          <w:rFonts w:asciiTheme="minorHAnsi" w:hAnsiTheme="minorHAnsi" w:cs="Arial"/>
          <w:sz w:val="22"/>
          <w:szCs w:val="22"/>
        </w:rPr>
      </w:pPr>
    </w:p>
    <w:sdt>
      <w:sdtPr>
        <w:rPr>
          <w:rFonts w:asciiTheme="minorHAnsi" w:hAnsiTheme="minorHAnsi" w:cs="Arial"/>
          <w:sz w:val="22"/>
          <w:szCs w:val="22"/>
        </w:rPr>
        <w:id w:val="1219174688"/>
        <w:placeholder>
          <w:docPart w:val="9F7956B605CF4ECCB9B9DECE6F6A773F"/>
        </w:placeholder>
        <w:showingPlcHdr/>
        <w:text/>
      </w:sdtPr>
      <w:sdtContent>
        <w:p w:rsidR="00C563FA" w:rsidRPr="00427E32" w:rsidRDefault="00427E32" w:rsidP="00C563FA">
          <w:pPr>
            <w:jc w:val="both"/>
            <w:rPr>
              <w:rFonts w:asciiTheme="minorHAnsi" w:hAnsiTheme="minorHAnsi" w:cs="Arial"/>
              <w:sz w:val="22"/>
              <w:szCs w:val="22"/>
            </w:rPr>
          </w:pPr>
          <w:r>
            <w:rPr>
              <w:rStyle w:val="Platzhaltertext"/>
            </w:rPr>
            <w:t>Grund</w:t>
          </w:r>
        </w:p>
      </w:sdtContent>
    </w:sdt>
    <w:p w:rsidR="00C563FA" w:rsidRPr="00427E32" w:rsidRDefault="00C563FA" w:rsidP="00C563FA">
      <w:pPr>
        <w:jc w:val="both"/>
        <w:rPr>
          <w:rFonts w:asciiTheme="minorHAnsi" w:hAnsiTheme="minorHAnsi" w:cs="Arial"/>
          <w:sz w:val="22"/>
          <w:szCs w:val="22"/>
        </w:rPr>
      </w:pPr>
    </w:p>
    <w:p w:rsidR="00C563FA" w:rsidRPr="00427E32" w:rsidRDefault="00C563FA" w:rsidP="00C563FA">
      <w:pPr>
        <w:jc w:val="both"/>
        <w:rPr>
          <w:rFonts w:asciiTheme="minorHAnsi" w:hAnsiTheme="minorHAnsi" w:cs="Arial"/>
          <w:sz w:val="22"/>
          <w:szCs w:val="22"/>
        </w:rPr>
      </w:pPr>
    </w:p>
    <w:p w:rsidR="00C563FA" w:rsidRPr="00427E32" w:rsidRDefault="00C563FA" w:rsidP="00C563FA">
      <w:pPr>
        <w:jc w:val="both"/>
        <w:rPr>
          <w:rFonts w:asciiTheme="minorHAnsi" w:hAnsiTheme="minorHAnsi" w:cs="Arial"/>
          <w:sz w:val="22"/>
          <w:szCs w:val="22"/>
        </w:rPr>
      </w:pPr>
    </w:p>
    <w:p w:rsidR="00C563FA" w:rsidRPr="00427E32" w:rsidRDefault="00427E32" w:rsidP="00C563FA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40"/>
            <w:szCs w:val="40"/>
          </w:rPr>
          <w:id w:val="-1041515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>
        <w:rPr>
          <w:rFonts w:asciiTheme="minorHAnsi" w:hAnsiTheme="minorHAnsi" w:cs="Arial"/>
          <w:sz w:val="40"/>
          <w:szCs w:val="40"/>
        </w:rPr>
        <w:t xml:space="preserve"> </w:t>
      </w:r>
      <w:r w:rsidR="00C563FA" w:rsidRPr="00427E32">
        <w:rPr>
          <w:rFonts w:asciiTheme="minorHAnsi" w:hAnsiTheme="minorHAnsi" w:cs="Arial"/>
          <w:sz w:val="22"/>
          <w:szCs w:val="22"/>
        </w:rPr>
        <w:t>Bestätigung des Arztes liegt bei.</w:t>
      </w:r>
    </w:p>
    <w:p w:rsidR="00C563FA" w:rsidRPr="00427E32" w:rsidRDefault="00C563FA" w:rsidP="00C563FA">
      <w:pPr>
        <w:jc w:val="both"/>
        <w:rPr>
          <w:rFonts w:asciiTheme="minorHAnsi" w:hAnsiTheme="minorHAnsi" w:cs="Arial"/>
          <w:sz w:val="22"/>
          <w:szCs w:val="22"/>
        </w:rPr>
      </w:pPr>
    </w:p>
    <w:p w:rsidR="00C563FA" w:rsidRPr="00427E32" w:rsidRDefault="00C563FA" w:rsidP="00C563FA">
      <w:pPr>
        <w:jc w:val="both"/>
        <w:rPr>
          <w:rFonts w:asciiTheme="minorHAnsi" w:hAnsiTheme="minorHAnsi" w:cs="Arial"/>
          <w:sz w:val="22"/>
          <w:szCs w:val="22"/>
        </w:rPr>
      </w:pPr>
    </w:p>
    <w:p w:rsidR="00C563FA" w:rsidRPr="00427E32" w:rsidRDefault="00427E32" w:rsidP="00C563FA">
      <w:pPr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_______________________________________            </w:t>
      </w:r>
    </w:p>
    <w:p w:rsidR="00C563FA" w:rsidRPr="00427E32" w:rsidRDefault="00C563FA" w:rsidP="00C563FA">
      <w:pPr>
        <w:rPr>
          <w:rFonts w:asciiTheme="minorHAnsi" w:hAnsiTheme="minorHAnsi" w:cs="Arial"/>
          <w:sz w:val="12"/>
          <w:szCs w:val="12"/>
        </w:rPr>
      </w:pPr>
      <w:r w:rsidRPr="00427E32">
        <w:rPr>
          <w:rFonts w:asciiTheme="minorHAnsi" w:hAnsiTheme="minorHAnsi" w:cs="Arial"/>
          <w:sz w:val="12"/>
          <w:szCs w:val="12"/>
        </w:rPr>
        <w:t xml:space="preserve">                                                                                                                                   </w:t>
      </w:r>
      <w:r w:rsidR="00427E32">
        <w:rPr>
          <w:rFonts w:asciiTheme="minorHAnsi" w:hAnsiTheme="minorHAnsi" w:cs="Arial"/>
          <w:sz w:val="12"/>
          <w:szCs w:val="12"/>
        </w:rPr>
        <w:t xml:space="preserve">                                                                                            </w:t>
      </w:r>
      <w:r w:rsidRPr="00427E32">
        <w:rPr>
          <w:rFonts w:asciiTheme="minorHAnsi" w:hAnsiTheme="minorHAnsi" w:cs="Arial"/>
          <w:sz w:val="12"/>
          <w:szCs w:val="12"/>
        </w:rPr>
        <w:t xml:space="preserve">   (Unterschrift des/der Erziehungsberechtigten)</w:t>
      </w:r>
    </w:p>
    <w:p w:rsidR="005E1C88" w:rsidRPr="00C563FA" w:rsidRDefault="005E1C88">
      <w:pPr>
        <w:rPr>
          <w:rFonts w:ascii="Verdana" w:hAnsi="Verdana"/>
          <w:sz w:val="12"/>
          <w:szCs w:val="12"/>
        </w:rPr>
      </w:pPr>
    </w:p>
    <w:sectPr w:rsidR="005E1C88" w:rsidRPr="00C563FA" w:rsidSect="00427E32">
      <w:pgSz w:w="11907" w:h="8392" w:orient="landscape" w:code="11"/>
      <w:pgMar w:top="1079" w:right="141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3EeGs+AXqu4oGl2s99fKHNsM0JdCk4hI4xwF+rxExtSiP6lwEnDjRQjz0WAqSUgHLzTIG7yFqmh6APkMSIYpQ==" w:salt="fIdwwcj9XSBLm6R9iu1P3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FA"/>
    <w:rsid w:val="00172AFA"/>
    <w:rsid w:val="003919D5"/>
    <w:rsid w:val="00427E32"/>
    <w:rsid w:val="0056746E"/>
    <w:rsid w:val="005E1C88"/>
    <w:rsid w:val="00A55C9D"/>
    <w:rsid w:val="00C563FA"/>
    <w:rsid w:val="00EA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4792B25-E459-4447-AE3C-78F6C5AB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63FA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Platzhaltertext">
    <w:name w:val="Placeholder Text"/>
    <w:basedOn w:val="Absatz-Standardschriftart"/>
    <w:uiPriority w:val="99"/>
    <w:semiHidden/>
    <w:rsid w:val="00427E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7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3BC307048445239059506608AB37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57BE37-5BDC-4163-88DF-EC8F50D091F5}"/>
      </w:docPartPr>
      <w:docPartBody>
        <w:p w:rsidR="00000000" w:rsidRDefault="00B25FE5" w:rsidP="00B25FE5">
          <w:pPr>
            <w:pStyle w:val="423BC307048445239059506608AB37BB"/>
          </w:pPr>
          <w:r>
            <w:rPr>
              <w:rStyle w:val="Platzhaltertext"/>
            </w:rPr>
            <w:t>Name des Kindes</w:t>
          </w:r>
        </w:p>
      </w:docPartBody>
    </w:docPart>
    <w:docPart>
      <w:docPartPr>
        <w:name w:val="9745A5D31BAB47CE8BD04F218C29C9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67A90-B5A4-43AA-A180-4E1531FF2F3F}"/>
      </w:docPartPr>
      <w:docPartBody>
        <w:p w:rsidR="00000000" w:rsidRDefault="00B25FE5" w:rsidP="00B25FE5">
          <w:pPr>
            <w:pStyle w:val="9745A5D31BAB47CE8BD04F218C29C9BC"/>
          </w:pPr>
          <w:r>
            <w:rPr>
              <w:rStyle w:val="Platzhaltertext"/>
            </w:rPr>
            <w:t>Datum Beginn</w:t>
          </w:r>
          <w:r w:rsidRPr="005B6117">
            <w:rPr>
              <w:rStyle w:val="Platzhaltertext"/>
            </w:rPr>
            <w:t>.</w:t>
          </w:r>
        </w:p>
      </w:docPartBody>
    </w:docPart>
    <w:docPart>
      <w:docPartPr>
        <w:name w:val="541D3767D2834DE89181B477E5BF4F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67B2C-68EE-41F7-8885-E0BAABC23685}"/>
      </w:docPartPr>
      <w:docPartBody>
        <w:p w:rsidR="00000000" w:rsidRDefault="00B25FE5" w:rsidP="00B25FE5">
          <w:pPr>
            <w:pStyle w:val="541D3767D2834DE89181B477E5BF4FB3"/>
          </w:pPr>
          <w:r>
            <w:rPr>
              <w:rStyle w:val="Platzhaltertext"/>
            </w:rPr>
            <w:t>Datum Ende</w:t>
          </w:r>
        </w:p>
      </w:docPartBody>
    </w:docPart>
    <w:docPart>
      <w:docPartPr>
        <w:name w:val="9F7956B605CF4ECCB9B9DECE6F6A77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134635-8C04-4D5A-9A65-6AF7817980BA}"/>
      </w:docPartPr>
      <w:docPartBody>
        <w:p w:rsidR="00000000" w:rsidRDefault="00B25FE5" w:rsidP="00B25FE5">
          <w:pPr>
            <w:pStyle w:val="9F7956B605CF4ECCB9B9DECE6F6A773F"/>
          </w:pPr>
          <w:r>
            <w:rPr>
              <w:rStyle w:val="Platzhaltertext"/>
            </w:rPr>
            <w:t>Grund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E5"/>
    <w:rsid w:val="00B2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25FE5"/>
    <w:rPr>
      <w:color w:val="808080"/>
    </w:rPr>
  </w:style>
  <w:style w:type="paragraph" w:customStyle="1" w:styleId="423BC307048445239059506608AB37BB">
    <w:name w:val="423BC307048445239059506608AB37BB"/>
    <w:rsid w:val="00B25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5A5D31BAB47CE8BD04F218C29C9BC">
    <w:name w:val="9745A5D31BAB47CE8BD04F218C29C9BC"/>
    <w:rsid w:val="00B25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D3767D2834DE89181B477E5BF4FB3">
    <w:name w:val="541D3767D2834DE89181B477E5BF4FB3"/>
    <w:rsid w:val="00B25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956B605CF4ECCB9B9DECE6F6A773F">
    <w:name w:val="9F7956B605CF4ECCB9B9DECE6F6A773F"/>
    <w:rsid w:val="00B25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C9D4E048.dotm</Template>
  <TotalTime>0</TotalTime>
  <Pages>1</Pages>
  <Words>32</Words>
  <Characters>520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Entschuldigung</vt:lpstr>
    </vt:vector>
  </TitlesOfParts>
  <Company> 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Entschuldigung</dc:title>
  <dc:subject/>
  <dc:creator>Normann Lässer</dc:creator>
  <cp:keywords/>
  <dc:description/>
  <cp:lastModifiedBy>Normann Lässer</cp:lastModifiedBy>
  <cp:revision>2</cp:revision>
  <dcterms:created xsi:type="dcterms:W3CDTF">2018-09-07T12:53:00Z</dcterms:created>
  <dcterms:modified xsi:type="dcterms:W3CDTF">2018-09-07T12:53:00Z</dcterms:modified>
</cp:coreProperties>
</file>