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lang w:val="de-DE"/>
        </w:rPr>
        <w:id w:val="1229107746"/>
        <w:placeholder>
          <w:docPart w:val="0B78EDE763E048A2BCBF5BECBFD2FD6C"/>
        </w:placeholder>
        <w:showingPlcHdr/>
        <w:text/>
      </w:sdtPr>
      <w:sdtEndPr/>
      <w:sdtContent>
        <w:p w:rsidR="007D6473" w:rsidRPr="00A66551" w:rsidRDefault="00516DFF" w:rsidP="007D6473">
          <w:pPr>
            <w:spacing w:after="0"/>
            <w:rPr>
              <w:rFonts w:cs="Times New Roman"/>
              <w:lang w:val="de-DE"/>
            </w:rPr>
          </w:pPr>
          <w:r>
            <w:rPr>
              <w:rFonts w:cs="Times New Roman"/>
              <w:lang w:val="de-DE"/>
            </w:rPr>
            <w:t>Name des Erziehungsberechtigten</w:t>
          </w:r>
        </w:p>
      </w:sdtContent>
    </w:sdt>
    <w:p w:rsidR="007D6473" w:rsidRPr="00A66551" w:rsidRDefault="007D6473" w:rsidP="007D6473">
      <w:pPr>
        <w:spacing w:after="0"/>
        <w:rPr>
          <w:rFonts w:cs="Times New Roman"/>
          <w:sz w:val="14"/>
          <w:szCs w:val="14"/>
          <w:lang w:val="de-DE"/>
        </w:rPr>
      </w:pPr>
      <w:r w:rsidRPr="00A66551">
        <w:rPr>
          <w:rFonts w:cs="Times New Roman"/>
          <w:sz w:val="14"/>
          <w:szCs w:val="14"/>
          <w:lang w:val="de-DE"/>
        </w:rPr>
        <w:t>Erziehungsberechtigte/r</w:t>
      </w:r>
    </w:p>
    <w:sdt>
      <w:sdtPr>
        <w:rPr>
          <w:rFonts w:cs="Times New Roman"/>
          <w:lang w:val="de-DE"/>
        </w:rPr>
        <w:id w:val="851069713"/>
        <w:placeholder>
          <w:docPart w:val="A9B8EB8809DF4212B0DC2DDA06F1DC5F"/>
        </w:placeholder>
        <w:text/>
      </w:sdtPr>
      <w:sdtEndPr/>
      <w:sdtContent>
        <w:p w:rsidR="007D6473" w:rsidRPr="00A66551" w:rsidRDefault="00A66551" w:rsidP="007D6473">
          <w:pPr>
            <w:spacing w:after="0"/>
            <w:rPr>
              <w:rFonts w:cs="Times New Roman"/>
              <w:lang w:val="de-DE"/>
            </w:rPr>
          </w:pPr>
          <w:r>
            <w:rPr>
              <w:rFonts w:cs="Times New Roman"/>
              <w:lang w:val="de-DE"/>
            </w:rPr>
            <w:t>Anschrift</w:t>
          </w:r>
        </w:p>
      </w:sdtContent>
    </w:sdt>
    <w:p w:rsidR="007D6473" w:rsidRPr="00A66551" w:rsidRDefault="007D6473" w:rsidP="007D6473">
      <w:pPr>
        <w:spacing w:after="0"/>
        <w:rPr>
          <w:rFonts w:cs="Times New Roman"/>
          <w:sz w:val="14"/>
          <w:szCs w:val="14"/>
          <w:lang w:val="de-DE"/>
        </w:rPr>
      </w:pPr>
      <w:r w:rsidRPr="00A66551">
        <w:rPr>
          <w:rFonts w:cs="Times New Roman"/>
          <w:sz w:val="14"/>
          <w:szCs w:val="14"/>
          <w:lang w:val="de-DE"/>
        </w:rPr>
        <w:t>Anschrift</w:t>
      </w:r>
    </w:p>
    <w:sdt>
      <w:sdtPr>
        <w:rPr>
          <w:rFonts w:cs="Times New Roman"/>
          <w:lang w:val="de-DE"/>
        </w:rPr>
        <w:id w:val="233907877"/>
        <w:placeholder>
          <w:docPart w:val="B71FF92A40794AF882A963426DD1547B"/>
        </w:placeholder>
        <w:showingPlcHdr/>
        <w:text/>
      </w:sdtPr>
      <w:sdtEndPr/>
      <w:sdtContent>
        <w:p w:rsidR="007D6473" w:rsidRPr="00A66551" w:rsidRDefault="00A66551" w:rsidP="007D6473">
          <w:pPr>
            <w:spacing w:after="0"/>
            <w:rPr>
              <w:rFonts w:cs="Times New Roman"/>
              <w:lang w:val="de-DE"/>
            </w:rPr>
          </w:pPr>
          <w:r>
            <w:rPr>
              <w:rStyle w:val="Platzhaltertext"/>
            </w:rPr>
            <w:t>PLZ Ort</w:t>
          </w:r>
        </w:p>
      </w:sdtContent>
    </w:sdt>
    <w:p w:rsidR="007D6473" w:rsidRPr="00A66551" w:rsidRDefault="007D6473" w:rsidP="00A66551">
      <w:pPr>
        <w:tabs>
          <w:tab w:val="left" w:pos="6480"/>
        </w:tabs>
        <w:spacing w:after="0"/>
        <w:rPr>
          <w:rFonts w:cs="Times New Roman"/>
          <w:lang w:val="de-DE"/>
        </w:rPr>
      </w:pPr>
      <w:r w:rsidRPr="00A66551">
        <w:rPr>
          <w:rFonts w:cs="Times New Roman"/>
          <w:sz w:val="14"/>
          <w:szCs w:val="14"/>
          <w:lang w:val="de-DE"/>
        </w:rPr>
        <w:t>PLZ</w:t>
      </w:r>
      <w:r w:rsidR="008E25A3" w:rsidRPr="00A66551">
        <w:rPr>
          <w:rFonts w:cs="Times New Roman"/>
          <w:sz w:val="14"/>
          <w:szCs w:val="14"/>
          <w:lang w:val="de-DE"/>
        </w:rPr>
        <w:t>,</w:t>
      </w:r>
      <w:r w:rsidRPr="00A66551">
        <w:rPr>
          <w:rFonts w:cs="Times New Roman"/>
          <w:sz w:val="14"/>
          <w:szCs w:val="14"/>
          <w:lang w:val="de-DE"/>
        </w:rPr>
        <w:t xml:space="preserve">  Ort</w:t>
      </w:r>
      <w:r w:rsidR="008E25A3" w:rsidRPr="00A66551">
        <w:rPr>
          <w:rFonts w:cs="Times New Roman"/>
          <w:lang w:val="de-DE"/>
        </w:rPr>
        <w:tab/>
      </w:r>
    </w:p>
    <w:p w:rsidR="00E907FC" w:rsidRPr="00A66551" w:rsidRDefault="00E907FC" w:rsidP="007D6473">
      <w:pPr>
        <w:spacing w:after="0"/>
        <w:rPr>
          <w:rFonts w:cs="Times New Roman"/>
          <w:lang w:val="de-DE"/>
        </w:rPr>
      </w:pPr>
    </w:p>
    <w:p w:rsidR="008E25A3" w:rsidRPr="00A66551" w:rsidRDefault="008E25A3" w:rsidP="007D6473">
      <w:pPr>
        <w:spacing w:after="0"/>
        <w:rPr>
          <w:rFonts w:cs="Times New Roman"/>
          <w:lang w:val="de-DE"/>
        </w:rPr>
      </w:pPr>
    </w:p>
    <w:p w:rsidR="00516DFF" w:rsidRPr="00DC48FB" w:rsidRDefault="00516DFF" w:rsidP="00516DFF">
      <w:pPr>
        <w:spacing w:after="0" w:line="240" w:lineRule="auto"/>
        <w:rPr>
          <w:rFonts w:cstheme="minorHAnsi"/>
          <w:lang w:val="de-DE"/>
        </w:rPr>
      </w:pPr>
      <w:r w:rsidRPr="00DC48FB">
        <w:rPr>
          <w:rFonts w:cstheme="minorHAnsi"/>
          <w:lang w:val="de-DE"/>
        </w:rPr>
        <w:t>An die</w:t>
      </w:r>
    </w:p>
    <w:p w:rsidR="00516DFF" w:rsidRPr="00DC48FB" w:rsidRDefault="00516DFF" w:rsidP="00516DFF">
      <w:pPr>
        <w:spacing w:after="0" w:line="240" w:lineRule="auto"/>
        <w:rPr>
          <w:rFonts w:cstheme="minorHAnsi"/>
          <w:lang w:val="de-DE"/>
        </w:rPr>
      </w:pPr>
      <w:r w:rsidRPr="00DC48FB">
        <w:rPr>
          <w:rFonts w:cstheme="minorHAnsi"/>
          <w:lang w:val="de-DE"/>
        </w:rPr>
        <w:t>Bildungsdirektion für Vorarlberg</w:t>
      </w:r>
    </w:p>
    <w:p w:rsidR="00516DFF" w:rsidRPr="00DC48FB" w:rsidRDefault="00516DFF" w:rsidP="00516DFF">
      <w:pPr>
        <w:spacing w:after="0" w:line="240" w:lineRule="auto"/>
        <w:rPr>
          <w:rFonts w:eastAsia="Calibri" w:cstheme="minorHAnsi"/>
          <w:lang w:val="de-DE"/>
        </w:rPr>
      </w:pPr>
      <w:r w:rsidRPr="00DC48FB">
        <w:rPr>
          <w:rFonts w:eastAsia="Calibri" w:cstheme="minorHAnsi"/>
          <w:lang w:val="de-DE"/>
        </w:rPr>
        <w:t>Bahnhofstr. 12</w:t>
      </w:r>
    </w:p>
    <w:p w:rsidR="00516DFF" w:rsidRPr="00DC48FB" w:rsidRDefault="00516DFF" w:rsidP="00516DFF">
      <w:pPr>
        <w:spacing w:after="0" w:line="240" w:lineRule="auto"/>
        <w:rPr>
          <w:rFonts w:cstheme="minorHAnsi"/>
          <w:lang w:val="de-DE"/>
        </w:rPr>
      </w:pPr>
      <w:r w:rsidRPr="00DC48FB">
        <w:rPr>
          <w:rFonts w:cstheme="minorHAnsi"/>
          <w:lang w:val="de-DE"/>
        </w:rPr>
        <w:t>6900 Bregenz</w:t>
      </w:r>
    </w:p>
    <w:p w:rsidR="00516DFF" w:rsidRPr="00B648CF" w:rsidRDefault="00516DFF" w:rsidP="00516DFF">
      <w:pPr>
        <w:spacing w:after="0" w:line="240" w:lineRule="auto"/>
        <w:rPr>
          <w:rFonts w:eastAsia="Calibri" w:cstheme="minorHAnsi"/>
          <w:sz w:val="20"/>
          <w:szCs w:val="20"/>
          <w:lang w:val="de-DE"/>
        </w:rPr>
      </w:pPr>
    </w:p>
    <w:p w:rsidR="00A66551" w:rsidRPr="00516DFF" w:rsidRDefault="00516DFF" w:rsidP="00516DFF">
      <w:pPr>
        <w:spacing w:after="0" w:line="240" w:lineRule="auto"/>
        <w:rPr>
          <w:rFonts w:eastAsia="Calibri" w:cstheme="minorHAnsi"/>
          <w:sz w:val="20"/>
          <w:szCs w:val="20"/>
          <w:lang w:val="de-DE"/>
        </w:rPr>
      </w:pPr>
      <w:hyperlink r:id="rId7" w:history="1">
        <w:r w:rsidRPr="00B648CF">
          <w:rPr>
            <w:rFonts w:eastAsia="Calibri" w:cstheme="minorHAnsi"/>
            <w:color w:val="0000FF" w:themeColor="hyperlink"/>
            <w:sz w:val="20"/>
            <w:szCs w:val="20"/>
            <w:u w:val="single"/>
            <w:lang w:val="de-DE"/>
          </w:rPr>
          <w:t>office@bildung-vbg.gv.at</w:t>
        </w:r>
      </w:hyperlink>
      <w:r w:rsidRPr="00B648CF">
        <w:rPr>
          <w:rFonts w:eastAsia="Calibri" w:cstheme="minorHAnsi"/>
          <w:sz w:val="20"/>
          <w:szCs w:val="20"/>
          <w:lang w:val="de-DE"/>
        </w:rPr>
        <w:t xml:space="preserve"> </w:t>
      </w:r>
      <w:r>
        <w:rPr>
          <w:rFonts w:eastAsia="Calibri" w:cstheme="minorHAnsi"/>
          <w:sz w:val="20"/>
          <w:szCs w:val="20"/>
          <w:lang w:val="de-DE"/>
        </w:rPr>
        <w:t xml:space="preserve">                                                                                                                        </w:t>
      </w:r>
      <w:r w:rsidR="00A66551">
        <w:rPr>
          <w:rFonts w:cs="Times New Roman"/>
          <w:lang w:val="de-DE"/>
        </w:rPr>
        <w:t xml:space="preserve">Au, am  </w:t>
      </w:r>
      <w:sdt>
        <w:sdtPr>
          <w:rPr>
            <w:rFonts w:cs="Times New Roman"/>
            <w:lang w:val="de-DE"/>
          </w:rPr>
          <w:id w:val="-862361630"/>
          <w:placeholder>
            <w:docPart w:val="76C03C1B4B5F44ADB158B52121532D5E"/>
          </w:placeholder>
          <w:showingPlcHdr/>
          <w:text/>
        </w:sdtPr>
        <w:sdtEndPr/>
        <w:sdtContent>
          <w:r w:rsidR="00A66551">
            <w:rPr>
              <w:rFonts w:cs="Times New Roman"/>
              <w:lang w:val="de-DE"/>
            </w:rPr>
            <w:t>Datum</w:t>
          </w:r>
        </w:sdtContent>
      </w:sdt>
    </w:p>
    <w:p w:rsidR="00A66551" w:rsidRPr="00A66551" w:rsidRDefault="00A66551" w:rsidP="00A66551">
      <w:pPr>
        <w:spacing w:after="0"/>
        <w:rPr>
          <w:rFonts w:cs="Times New Roman"/>
          <w:lang w:val="de-DE"/>
        </w:rPr>
      </w:pPr>
    </w:p>
    <w:p w:rsidR="008E25A3" w:rsidRPr="00A66551" w:rsidRDefault="008E25A3" w:rsidP="008E25A3">
      <w:pPr>
        <w:spacing w:after="0" w:line="240" w:lineRule="auto"/>
        <w:rPr>
          <w:rFonts w:cs="Times New Roman"/>
          <w:lang w:val="de-DE"/>
        </w:rPr>
      </w:pPr>
    </w:p>
    <w:p w:rsidR="00811539" w:rsidRPr="00A66551" w:rsidRDefault="00811539" w:rsidP="007D6473">
      <w:pPr>
        <w:spacing w:after="0"/>
        <w:rPr>
          <w:rFonts w:cs="Times New Roman"/>
          <w:lang w:val="de-DE"/>
        </w:rPr>
      </w:pPr>
    </w:p>
    <w:p w:rsidR="007D6473" w:rsidRPr="00A66551" w:rsidRDefault="007D6473" w:rsidP="007D6473">
      <w:pPr>
        <w:spacing w:after="0"/>
        <w:rPr>
          <w:rFonts w:cs="Times New Roman"/>
          <w:lang w:val="de-DE"/>
        </w:rPr>
      </w:pPr>
    </w:p>
    <w:p w:rsidR="007D6473" w:rsidRPr="00A66551" w:rsidRDefault="007D6473" w:rsidP="007D6473">
      <w:pPr>
        <w:spacing w:after="0"/>
        <w:rPr>
          <w:rFonts w:cs="Times New Roman"/>
          <w:lang w:val="de-DE"/>
        </w:rPr>
      </w:pPr>
    </w:p>
    <w:p w:rsidR="007D6473" w:rsidRPr="00A66551" w:rsidRDefault="00DF2586" w:rsidP="007D6473">
      <w:pPr>
        <w:spacing w:after="0"/>
        <w:rPr>
          <w:rFonts w:cs="Times New Roman"/>
          <w:b/>
          <w:lang w:val="de-DE"/>
        </w:rPr>
      </w:pPr>
      <w:r w:rsidRPr="00A66551">
        <w:rPr>
          <w:rFonts w:cs="Times New Roman"/>
          <w:b/>
          <w:lang w:val="de-DE"/>
        </w:rPr>
        <w:t xml:space="preserve">Ansuchen um </w:t>
      </w:r>
      <w:r w:rsidR="00C27412" w:rsidRPr="00A66551">
        <w:rPr>
          <w:rFonts w:cs="Times New Roman"/>
          <w:b/>
          <w:lang w:val="de-DE"/>
        </w:rPr>
        <w:t>Erlaubnis zum Fernbleiben</w:t>
      </w:r>
      <w:r w:rsidR="00811539" w:rsidRPr="00A66551">
        <w:rPr>
          <w:rFonts w:cs="Times New Roman"/>
          <w:b/>
          <w:lang w:val="de-DE"/>
        </w:rPr>
        <w:t xml:space="preserve"> </w:t>
      </w:r>
      <w:r w:rsidRPr="00A66551">
        <w:rPr>
          <w:rFonts w:cs="Times New Roman"/>
          <w:b/>
          <w:lang w:val="de-DE"/>
        </w:rPr>
        <w:t xml:space="preserve">vom Unterricht </w:t>
      </w:r>
      <w:r w:rsidR="00811539" w:rsidRPr="00A66551">
        <w:rPr>
          <w:rFonts w:cs="Times New Roman"/>
          <w:b/>
          <w:lang w:val="de-DE"/>
        </w:rPr>
        <w:t>gem. § 9 Schulpflichtgesetz</w:t>
      </w:r>
    </w:p>
    <w:p w:rsidR="007D6473" w:rsidRPr="00A66551" w:rsidRDefault="007D6473" w:rsidP="007D6473">
      <w:pPr>
        <w:spacing w:after="0"/>
        <w:rPr>
          <w:rFonts w:cs="Times New Roman"/>
          <w:lang w:val="de-DE"/>
        </w:rPr>
      </w:pPr>
    </w:p>
    <w:p w:rsidR="00135DFF" w:rsidRPr="00A66551" w:rsidRDefault="00135DFF" w:rsidP="007D6473">
      <w:pPr>
        <w:spacing w:after="0"/>
        <w:rPr>
          <w:rFonts w:cs="Times New Roman"/>
          <w:lang w:val="de-DE"/>
        </w:rPr>
      </w:pPr>
    </w:p>
    <w:p w:rsidR="007D6473" w:rsidRPr="00A66551" w:rsidRDefault="007D6473" w:rsidP="008E25A3">
      <w:pPr>
        <w:spacing w:after="0" w:line="360" w:lineRule="auto"/>
        <w:jc w:val="both"/>
        <w:rPr>
          <w:rFonts w:cs="Times New Roman"/>
          <w:lang w:val="de-DE"/>
        </w:rPr>
      </w:pPr>
      <w:r w:rsidRPr="00A66551">
        <w:rPr>
          <w:rFonts w:cs="Times New Roman"/>
          <w:lang w:val="de-DE"/>
        </w:rPr>
        <w:t>A</w:t>
      </w:r>
      <w:r w:rsidR="00E66052" w:rsidRPr="00A66551">
        <w:rPr>
          <w:rFonts w:cs="Times New Roman"/>
          <w:lang w:val="de-DE"/>
        </w:rPr>
        <w:t xml:space="preserve">uf Grund </w:t>
      </w:r>
      <w:sdt>
        <w:sdtPr>
          <w:rPr>
            <w:rFonts w:cs="Times New Roman"/>
            <w:lang w:val="de-DE"/>
          </w:rPr>
          <w:id w:val="-1608343703"/>
          <w:placeholder>
            <w:docPart w:val="A41FA1A7B4584B53AA931A479E9F38B7"/>
          </w:placeholder>
          <w:showingPlcHdr/>
          <w:text/>
        </w:sdtPr>
        <w:sdtEndPr/>
        <w:sdtContent>
          <w:r w:rsidR="00A66551">
            <w:rPr>
              <w:rStyle w:val="Platzhaltertext"/>
            </w:rPr>
            <w:t>Anlass eingeben</w:t>
          </w:r>
        </w:sdtContent>
      </w:sdt>
      <w:r w:rsidR="008E25A3" w:rsidRPr="00A66551">
        <w:rPr>
          <w:rFonts w:cs="Times New Roman"/>
          <w:lang w:val="de-DE"/>
        </w:rPr>
        <w:t xml:space="preserve"> </w:t>
      </w:r>
      <w:r w:rsidR="00E66052" w:rsidRPr="00A66551">
        <w:rPr>
          <w:rFonts w:cs="Times New Roman"/>
          <w:lang w:val="de-DE"/>
        </w:rPr>
        <w:t>bitte</w:t>
      </w:r>
      <w:r w:rsidR="00AA655B" w:rsidRPr="00A66551">
        <w:rPr>
          <w:rFonts w:cs="Times New Roman"/>
          <w:lang w:val="de-DE"/>
        </w:rPr>
        <w:t xml:space="preserve"> ich</w:t>
      </w:r>
      <w:r w:rsidR="00E66052" w:rsidRPr="00A66551">
        <w:rPr>
          <w:rFonts w:cs="Times New Roman"/>
          <w:lang w:val="de-DE"/>
        </w:rPr>
        <w:t xml:space="preserve"> für </w:t>
      </w:r>
      <w:r w:rsidR="00AA655B" w:rsidRPr="00A66551">
        <w:rPr>
          <w:rFonts w:cs="Times New Roman"/>
          <w:lang w:val="de-DE"/>
        </w:rPr>
        <w:t>meinen</w:t>
      </w:r>
      <w:r w:rsidR="00E66052" w:rsidRPr="00A66551">
        <w:rPr>
          <w:rFonts w:cs="Times New Roman"/>
          <w:lang w:val="de-DE"/>
        </w:rPr>
        <w:t xml:space="preserve"> Sohn/</w:t>
      </w:r>
      <w:r w:rsidR="00AA655B" w:rsidRPr="00A66551">
        <w:rPr>
          <w:rFonts w:cs="Times New Roman"/>
          <w:lang w:val="de-DE"/>
        </w:rPr>
        <w:t>meine</w:t>
      </w:r>
      <w:r w:rsidR="00E66052" w:rsidRPr="00A66551">
        <w:rPr>
          <w:rFonts w:cs="Times New Roman"/>
          <w:lang w:val="de-DE"/>
        </w:rPr>
        <w:t xml:space="preserve"> Tochter </w:t>
      </w:r>
      <w:sdt>
        <w:sdtPr>
          <w:rPr>
            <w:rFonts w:cs="Times New Roman"/>
            <w:lang w:val="de-DE"/>
          </w:rPr>
          <w:id w:val="-686212969"/>
          <w:placeholder>
            <w:docPart w:val="EF7308C2D2934FF3B9B8BB92B2DBC2CF"/>
          </w:placeholder>
          <w:showingPlcHdr/>
          <w:text/>
        </w:sdtPr>
        <w:sdtEndPr/>
        <w:sdtContent>
          <w:r w:rsidR="00A66551">
            <w:rPr>
              <w:rStyle w:val="Platzhaltertext"/>
            </w:rPr>
            <w:t>Name des Kindes</w:t>
          </w:r>
        </w:sdtContent>
      </w:sdt>
      <w:r w:rsidR="008E25A3" w:rsidRPr="00A66551">
        <w:rPr>
          <w:rFonts w:cs="Times New Roman"/>
          <w:lang w:val="de-DE"/>
        </w:rPr>
        <w:t xml:space="preserve"> </w:t>
      </w:r>
      <w:r w:rsidR="00E907FC" w:rsidRPr="00A66551">
        <w:rPr>
          <w:rFonts w:cs="Times New Roman"/>
          <w:lang w:val="de-DE"/>
        </w:rPr>
        <w:t>geb</w:t>
      </w:r>
      <w:r w:rsidR="00CD07D5" w:rsidRPr="00A66551">
        <w:rPr>
          <w:rFonts w:cs="Times New Roman"/>
          <w:lang w:val="de-DE"/>
        </w:rPr>
        <w:t xml:space="preserve">.am, </w:t>
      </w:r>
      <w:sdt>
        <w:sdtPr>
          <w:rPr>
            <w:rFonts w:cs="Times New Roman"/>
            <w:lang w:val="de-DE"/>
          </w:rPr>
          <w:id w:val="1066074644"/>
          <w:placeholder>
            <w:docPart w:val="9566DDF3FAF044CAA847667E3173C63A"/>
          </w:placeholder>
          <w:showingPlcHdr/>
          <w:text/>
        </w:sdtPr>
        <w:sdtEndPr/>
        <w:sdtContent>
          <w:r w:rsidR="00A66551">
            <w:rPr>
              <w:rStyle w:val="Platzhaltertext"/>
            </w:rPr>
            <w:t>Geburtsdatum</w:t>
          </w:r>
        </w:sdtContent>
      </w:sdt>
      <w:r w:rsidR="008E25A3" w:rsidRPr="00A66551">
        <w:rPr>
          <w:rFonts w:cs="Times New Roman"/>
          <w:lang w:val="de-DE"/>
        </w:rPr>
        <w:t xml:space="preserve"> </w:t>
      </w:r>
      <w:r w:rsidR="00E907FC" w:rsidRPr="00A66551">
        <w:rPr>
          <w:rFonts w:cs="Times New Roman"/>
          <w:lang w:val="de-DE"/>
        </w:rPr>
        <w:t>Schüler/in der</w:t>
      </w:r>
      <w:r w:rsidR="008E25A3" w:rsidRPr="00A66551">
        <w:rPr>
          <w:rFonts w:cs="Times New Roman"/>
          <w:lang w:val="de-DE"/>
        </w:rPr>
        <w:t xml:space="preserve"> </w:t>
      </w:r>
      <w:sdt>
        <w:sdtPr>
          <w:rPr>
            <w:rFonts w:cs="Times New Roman"/>
            <w:lang w:val="de-DE"/>
          </w:rPr>
          <w:id w:val="189577313"/>
          <w:placeholder>
            <w:docPart w:val="0ADD1B3821144E088F416A015FF5411A"/>
          </w:placeholder>
          <w:showingPlcHdr/>
          <w:text/>
        </w:sdtPr>
        <w:sdtEndPr/>
        <w:sdtContent>
          <w:r w:rsidR="00A66551">
            <w:rPr>
              <w:rStyle w:val="Platzhaltertext"/>
            </w:rPr>
            <w:t>Klassenname</w:t>
          </w:r>
        </w:sdtContent>
      </w:sdt>
      <w:r w:rsidR="008E25A3" w:rsidRPr="00A66551">
        <w:rPr>
          <w:rFonts w:cs="Times New Roman"/>
          <w:lang w:val="de-DE"/>
        </w:rPr>
        <w:t>,</w:t>
      </w:r>
      <w:r w:rsidR="00E907FC" w:rsidRPr="00A66551">
        <w:rPr>
          <w:rFonts w:cs="Times New Roman"/>
          <w:lang w:val="de-DE"/>
        </w:rPr>
        <w:t xml:space="preserve"> Klasse</w:t>
      </w:r>
      <w:r w:rsidR="00A66551">
        <w:rPr>
          <w:rFonts w:cs="Times New Roman"/>
          <w:lang w:val="de-DE"/>
        </w:rPr>
        <w:t xml:space="preserve">, </w:t>
      </w:r>
      <w:r w:rsidR="00E66052" w:rsidRPr="00A66551">
        <w:rPr>
          <w:rFonts w:cs="Times New Roman"/>
          <w:lang w:val="de-DE"/>
        </w:rPr>
        <w:t xml:space="preserve">um Erlaubnis zum </w:t>
      </w:r>
      <w:r w:rsidR="00E907FC" w:rsidRPr="00A66551">
        <w:rPr>
          <w:rFonts w:cs="Times New Roman"/>
          <w:lang w:val="de-DE"/>
        </w:rPr>
        <w:t>Fern</w:t>
      </w:r>
      <w:r w:rsidR="00E66052" w:rsidRPr="00A66551">
        <w:rPr>
          <w:rFonts w:cs="Times New Roman"/>
          <w:lang w:val="de-DE"/>
        </w:rPr>
        <w:t xml:space="preserve">bleiben vom Unterricht. </w:t>
      </w:r>
    </w:p>
    <w:p w:rsidR="00E66052" w:rsidRPr="00A66551" w:rsidRDefault="00E66052" w:rsidP="008E25A3">
      <w:pPr>
        <w:spacing w:after="0" w:line="360" w:lineRule="auto"/>
        <w:jc w:val="both"/>
        <w:rPr>
          <w:rFonts w:cs="Times New Roman"/>
          <w:lang w:val="de-DE"/>
        </w:rPr>
      </w:pPr>
    </w:p>
    <w:p w:rsidR="00CD07D5" w:rsidRPr="00A66551" w:rsidRDefault="005B016B" w:rsidP="008E25A3">
      <w:pPr>
        <w:spacing w:after="0" w:line="360" w:lineRule="auto"/>
        <w:jc w:val="both"/>
        <w:rPr>
          <w:rFonts w:cs="Times New Roman"/>
          <w:lang w:val="de-DE"/>
        </w:rPr>
      </w:pPr>
      <w:r w:rsidRPr="00A66551">
        <w:rPr>
          <w:rFonts w:cs="Times New Roman"/>
          <w:lang w:val="de-DE"/>
        </w:rPr>
        <w:t>Ich</w:t>
      </w:r>
      <w:r w:rsidR="00E66052" w:rsidRPr="00A66551">
        <w:rPr>
          <w:rFonts w:cs="Times New Roman"/>
          <w:lang w:val="de-DE"/>
        </w:rPr>
        <w:t xml:space="preserve"> ersuche gemäß § 9 Schulpflichtgesetz </w:t>
      </w:r>
      <w:r w:rsidRPr="00A66551">
        <w:rPr>
          <w:rFonts w:cs="Times New Roman"/>
          <w:lang w:val="de-DE"/>
        </w:rPr>
        <w:t>meinen</w:t>
      </w:r>
      <w:r w:rsidR="00E66052" w:rsidRPr="00A66551">
        <w:rPr>
          <w:rFonts w:cs="Times New Roman"/>
          <w:lang w:val="de-DE"/>
        </w:rPr>
        <w:t xml:space="preserve"> </w:t>
      </w:r>
      <w:r w:rsidR="007D6473" w:rsidRPr="00A66551">
        <w:rPr>
          <w:rFonts w:cs="Times New Roman"/>
          <w:lang w:val="de-DE"/>
        </w:rPr>
        <w:t>Sohn/</w:t>
      </w:r>
      <w:r w:rsidRPr="00A66551">
        <w:rPr>
          <w:rFonts w:cs="Times New Roman"/>
          <w:lang w:val="de-DE"/>
        </w:rPr>
        <w:t>meine</w:t>
      </w:r>
      <w:r w:rsidR="007D6473" w:rsidRPr="00A66551">
        <w:rPr>
          <w:rFonts w:cs="Times New Roman"/>
          <w:lang w:val="de-DE"/>
        </w:rPr>
        <w:t xml:space="preserve"> Tochter für die Zeit </w:t>
      </w:r>
    </w:p>
    <w:p w:rsidR="007D6473" w:rsidRPr="00A66551" w:rsidRDefault="007D6473" w:rsidP="008E25A3">
      <w:pPr>
        <w:spacing w:after="0" w:line="360" w:lineRule="auto"/>
        <w:jc w:val="both"/>
        <w:rPr>
          <w:rFonts w:cs="Times New Roman"/>
          <w:lang w:val="de-DE"/>
        </w:rPr>
      </w:pPr>
      <w:r w:rsidRPr="00A66551">
        <w:rPr>
          <w:rFonts w:cs="Times New Roman"/>
          <w:lang w:val="de-DE"/>
        </w:rPr>
        <w:t xml:space="preserve">vom </w:t>
      </w:r>
      <w:sdt>
        <w:sdtPr>
          <w:rPr>
            <w:rFonts w:cs="Times New Roman"/>
            <w:lang w:val="de-DE"/>
          </w:rPr>
          <w:id w:val="-832767536"/>
          <w:placeholder>
            <w:docPart w:val="F63CB0C226324FCBBCA4559E0C023C56"/>
          </w:placeholder>
          <w:showingPlcHdr/>
          <w:text/>
        </w:sdtPr>
        <w:sdtEndPr/>
        <w:sdtContent>
          <w:r w:rsidR="00A66551">
            <w:rPr>
              <w:rStyle w:val="Platzhaltertext"/>
            </w:rPr>
            <w:t>Beginn Freistellung</w:t>
          </w:r>
        </w:sdtContent>
      </w:sdt>
      <w:r w:rsidRPr="00A66551">
        <w:rPr>
          <w:rFonts w:cs="Times New Roman"/>
          <w:lang w:val="de-DE"/>
        </w:rPr>
        <w:t xml:space="preserve"> </w:t>
      </w:r>
      <w:r w:rsidR="00135DFF" w:rsidRPr="00A66551">
        <w:rPr>
          <w:rFonts w:cs="Times New Roman"/>
          <w:lang w:val="de-DE"/>
        </w:rPr>
        <w:t>b</w:t>
      </w:r>
      <w:r w:rsidRPr="00A66551">
        <w:rPr>
          <w:rFonts w:cs="Times New Roman"/>
          <w:lang w:val="de-DE"/>
        </w:rPr>
        <w:t>is</w:t>
      </w:r>
      <w:r w:rsidR="00A66551">
        <w:rPr>
          <w:rFonts w:cs="Times New Roman"/>
          <w:lang w:val="de-DE"/>
        </w:rPr>
        <w:t xml:space="preserve"> </w:t>
      </w:r>
      <w:sdt>
        <w:sdtPr>
          <w:rPr>
            <w:rFonts w:cs="Times New Roman"/>
            <w:lang w:val="de-DE"/>
          </w:rPr>
          <w:id w:val="88285216"/>
          <w:placeholder>
            <w:docPart w:val="84F2DB8498124021A09ECB6C437DAFE0"/>
          </w:placeholder>
          <w:showingPlcHdr/>
          <w:text/>
        </w:sdtPr>
        <w:sdtEndPr/>
        <w:sdtContent>
          <w:r w:rsidR="00A66551">
            <w:rPr>
              <w:rStyle w:val="Platzhaltertext"/>
            </w:rPr>
            <w:t>Ende Freistellung</w:t>
          </w:r>
        </w:sdtContent>
      </w:sdt>
      <w:r w:rsidR="006F3EC7" w:rsidRPr="00A66551">
        <w:rPr>
          <w:rFonts w:cs="Times New Roman"/>
          <w:lang w:val="de-DE"/>
        </w:rPr>
        <w:t xml:space="preserve"> vom Unterricht frei</w:t>
      </w:r>
      <w:r w:rsidRPr="00A66551">
        <w:rPr>
          <w:rFonts w:cs="Times New Roman"/>
          <w:lang w:val="de-DE"/>
        </w:rPr>
        <w:t>zustellen.</w:t>
      </w:r>
    </w:p>
    <w:p w:rsidR="007D6473" w:rsidRPr="00A66551" w:rsidRDefault="007D6473" w:rsidP="007D6473">
      <w:pPr>
        <w:spacing w:after="0" w:line="360" w:lineRule="auto"/>
        <w:rPr>
          <w:rFonts w:cs="Times New Roman"/>
          <w:sz w:val="20"/>
          <w:szCs w:val="20"/>
          <w:lang w:val="de-DE"/>
        </w:rPr>
      </w:pPr>
    </w:p>
    <w:p w:rsidR="007D6473" w:rsidRPr="00A66551" w:rsidRDefault="007D6473" w:rsidP="007D6473">
      <w:pPr>
        <w:spacing w:after="0" w:line="360" w:lineRule="auto"/>
        <w:rPr>
          <w:rFonts w:cs="Times New Roman"/>
          <w:sz w:val="20"/>
          <w:szCs w:val="20"/>
          <w:lang w:val="de-DE"/>
        </w:rPr>
      </w:pPr>
    </w:p>
    <w:p w:rsidR="007D6473" w:rsidRPr="00A66551" w:rsidRDefault="007D6473" w:rsidP="007D6473">
      <w:pPr>
        <w:spacing w:after="0" w:line="360" w:lineRule="auto"/>
        <w:rPr>
          <w:rFonts w:cs="Times New Roman"/>
          <w:lang w:val="de-DE"/>
        </w:rPr>
      </w:pPr>
      <w:r w:rsidRPr="00A66551">
        <w:rPr>
          <w:rFonts w:cs="Times New Roman"/>
          <w:lang w:val="de-DE"/>
        </w:rPr>
        <w:t xml:space="preserve">Mit </w:t>
      </w:r>
      <w:r w:rsidR="008E25A3" w:rsidRPr="00A66551">
        <w:rPr>
          <w:rFonts w:cs="Times New Roman"/>
          <w:lang w:val="de-DE"/>
        </w:rPr>
        <w:t>freundlichen Grüßen</w:t>
      </w:r>
    </w:p>
    <w:p w:rsidR="00E66052" w:rsidRPr="00A66551" w:rsidRDefault="00E66052" w:rsidP="007D6473">
      <w:pPr>
        <w:spacing w:after="0" w:line="360" w:lineRule="auto"/>
        <w:rPr>
          <w:rFonts w:cs="Times New Roman"/>
          <w:sz w:val="20"/>
          <w:szCs w:val="20"/>
          <w:lang w:val="de-DE"/>
        </w:rPr>
      </w:pPr>
    </w:p>
    <w:p w:rsidR="007D6473" w:rsidRPr="00A66551" w:rsidRDefault="007D6473" w:rsidP="007D6473">
      <w:pPr>
        <w:spacing w:after="0" w:line="360" w:lineRule="auto"/>
        <w:rPr>
          <w:rFonts w:cs="Times New Roman"/>
          <w:sz w:val="20"/>
          <w:szCs w:val="20"/>
          <w:lang w:val="de-DE"/>
        </w:rPr>
      </w:pPr>
    </w:p>
    <w:p w:rsidR="007D6473" w:rsidRPr="00A66551" w:rsidRDefault="008E25A3" w:rsidP="007D6473">
      <w:pPr>
        <w:spacing w:after="0" w:line="360" w:lineRule="auto"/>
        <w:rPr>
          <w:rFonts w:cs="Times New Roman"/>
          <w:lang w:val="de-DE"/>
        </w:rPr>
      </w:pPr>
      <w:r w:rsidRPr="00A66551">
        <w:rPr>
          <w:rFonts w:cs="Times New Roman"/>
          <w:lang w:val="de-DE"/>
        </w:rPr>
        <w:t>___________________________________________</w:t>
      </w:r>
    </w:p>
    <w:p w:rsidR="001E4226" w:rsidRPr="00A66551" w:rsidRDefault="001E4226" w:rsidP="007D6473">
      <w:pPr>
        <w:spacing w:after="0" w:line="360" w:lineRule="auto"/>
        <w:rPr>
          <w:rFonts w:cs="Times New Roman"/>
          <w:lang w:val="de-DE"/>
        </w:rPr>
      </w:pPr>
      <w:r w:rsidRPr="00A66551">
        <w:rPr>
          <w:rFonts w:cs="Times New Roman"/>
          <w:sz w:val="14"/>
          <w:szCs w:val="14"/>
          <w:lang w:val="de-DE"/>
        </w:rPr>
        <w:t>Unterschrift der/des Erziehungsberechtigten</w:t>
      </w:r>
    </w:p>
    <w:p w:rsidR="00E66052" w:rsidRPr="00A66551" w:rsidRDefault="00E66052" w:rsidP="007D6473">
      <w:pPr>
        <w:spacing w:after="0" w:line="360" w:lineRule="auto"/>
        <w:rPr>
          <w:rFonts w:cs="Times New Roman"/>
          <w:lang w:val="de-DE"/>
        </w:rPr>
      </w:pPr>
    </w:p>
    <w:p w:rsidR="001E4226" w:rsidRPr="00A66551" w:rsidRDefault="001E4226" w:rsidP="008E25A3">
      <w:pPr>
        <w:spacing w:after="0" w:line="360" w:lineRule="auto"/>
        <w:jc w:val="both"/>
        <w:rPr>
          <w:rFonts w:cs="Times New Roman"/>
          <w:lang w:val="de-DE"/>
        </w:rPr>
      </w:pPr>
      <w:r w:rsidRPr="00A66551">
        <w:rPr>
          <w:rFonts w:cs="Times New Roman"/>
          <w:b/>
          <w:sz w:val="16"/>
          <w:szCs w:val="16"/>
          <w:lang w:val="de-DE"/>
        </w:rPr>
        <w:t>D</w:t>
      </w:r>
      <w:r w:rsidR="00E907FC" w:rsidRPr="00A66551">
        <w:rPr>
          <w:rFonts w:cs="Times New Roman"/>
          <w:b/>
          <w:sz w:val="16"/>
          <w:szCs w:val="16"/>
          <w:lang w:val="de-DE"/>
        </w:rPr>
        <w:t>ieses</w:t>
      </w:r>
      <w:r w:rsidRPr="00A66551">
        <w:rPr>
          <w:rFonts w:cs="Times New Roman"/>
          <w:b/>
          <w:sz w:val="16"/>
          <w:szCs w:val="16"/>
          <w:lang w:val="de-DE"/>
        </w:rPr>
        <w:t xml:space="preserve"> Ansuchen ist </w:t>
      </w:r>
      <w:r w:rsidR="00E907FC" w:rsidRPr="00A66551">
        <w:rPr>
          <w:rFonts w:cs="Times New Roman"/>
          <w:b/>
          <w:sz w:val="16"/>
          <w:szCs w:val="16"/>
          <w:lang w:val="de-DE"/>
        </w:rPr>
        <w:t xml:space="preserve">mindestens einen Monat </w:t>
      </w:r>
      <w:r w:rsidRPr="00A66551">
        <w:rPr>
          <w:rFonts w:cs="Times New Roman"/>
          <w:b/>
          <w:sz w:val="16"/>
          <w:szCs w:val="16"/>
          <w:lang w:val="de-DE"/>
        </w:rPr>
        <w:t xml:space="preserve">vor dem gewünschten </w:t>
      </w:r>
      <w:r w:rsidR="00E907FC" w:rsidRPr="00A66551">
        <w:rPr>
          <w:rFonts w:cs="Times New Roman"/>
          <w:b/>
          <w:sz w:val="16"/>
          <w:szCs w:val="16"/>
          <w:lang w:val="de-DE"/>
        </w:rPr>
        <w:t>Freistellungs</w:t>
      </w:r>
      <w:r w:rsidRPr="00A66551">
        <w:rPr>
          <w:rFonts w:cs="Times New Roman"/>
          <w:b/>
          <w:sz w:val="16"/>
          <w:szCs w:val="16"/>
          <w:lang w:val="de-DE"/>
        </w:rPr>
        <w:t>termin bei der Direktion der Schule einzubringen</w:t>
      </w:r>
      <w:r w:rsidR="00E907FC" w:rsidRPr="00A66551">
        <w:rPr>
          <w:rFonts w:cs="Times New Roman"/>
          <w:b/>
          <w:sz w:val="16"/>
          <w:szCs w:val="16"/>
          <w:lang w:val="de-DE"/>
        </w:rPr>
        <w:t>.</w:t>
      </w:r>
      <w:r w:rsidR="00E907FC" w:rsidRPr="00A66551">
        <w:rPr>
          <w:rFonts w:cs="Times New Roman"/>
          <w:b/>
          <w:sz w:val="16"/>
          <w:szCs w:val="16"/>
          <w:lang w:val="de-DE"/>
        </w:rPr>
        <w:br/>
      </w:r>
      <w:r w:rsidRPr="00A66551">
        <w:rPr>
          <w:rFonts w:cs="Times New Roman"/>
          <w:lang w:val="de-DE"/>
        </w:rPr>
        <w:t>……………………………………………………………………………………………………………</w:t>
      </w:r>
    </w:p>
    <w:p w:rsidR="008E25A3" w:rsidRPr="00A66551" w:rsidRDefault="008E25A3" w:rsidP="008E25A3">
      <w:pPr>
        <w:tabs>
          <w:tab w:val="left" w:pos="5580"/>
        </w:tabs>
        <w:spacing w:after="0" w:line="360" w:lineRule="auto"/>
        <w:rPr>
          <w:rFonts w:cs="Times New Roman"/>
          <w:b/>
          <w:lang w:val="de-DE"/>
        </w:rPr>
      </w:pPr>
    </w:p>
    <w:p w:rsidR="001E4226" w:rsidRPr="00A66551" w:rsidRDefault="00A068E6" w:rsidP="008E25A3">
      <w:pPr>
        <w:tabs>
          <w:tab w:val="left" w:pos="5580"/>
        </w:tabs>
        <w:spacing w:after="0" w:line="360" w:lineRule="auto"/>
        <w:rPr>
          <w:rFonts w:cs="Times New Roman"/>
          <w:lang w:val="de-DE"/>
        </w:rPr>
      </w:pPr>
      <w:r w:rsidRPr="00A66551">
        <w:rPr>
          <w:rFonts w:cs="Times New Roman"/>
          <w:b/>
          <w:lang w:val="de-DE"/>
        </w:rPr>
        <w:t>Stel</w:t>
      </w:r>
      <w:r w:rsidR="008E25A3" w:rsidRPr="00A66551">
        <w:rPr>
          <w:rFonts w:cs="Times New Roman"/>
          <w:b/>
          <w:lang w:val="de-DE"/>
        </w:rPr>
        <w:t>lungnahme der Schulleitung:</w:t>
      </w:r>
      <w:r w:rsidR="008E25A3" w:rsidRPr="00A66551">
        <w:rPr>
          <w:rFonts w:cs="Times New Roman"/>
          <w:lang w:val="de-DE"/>
        </w:rPr>
        <w:tab/>
      </w:r>
      <w:r w:rsidRPr="00A66551">
        <w:rPr>
          <w:rFonts w:cs="Times New Roman"/>
          <w:lang w:val="de-DE"/>
        </w:rPr>
        <w:t>Eingelangt am:</w:t>
      </w:r>
      <w:r w:rsidR="008E25A3" w:rsidRPr="00A66551">
        <w:rPr>
          <w:rFonts w:cs="Times New Roman"/>
          <w:lang w:val="de-DE"/>
        </w:rPr>
        <w:t xml:space="preserve"> ___________________</w:t>
      </w:r>
    </w:p>
    <w:p w:rsidR="00E907FC" w:rsidRPr="00A66551" w:rsidRDefault="00E907FC" w:rsidP="007D6473">
      <w:pPr>
        <w:spacing w:after="0" w:line="360" w:lineRule="auto"/>
        <w:rPr>
          <w:rFonts w:cs="Times New Roman"/>
          <w:lang w:val="de-DE"/>
        </w:rPr>
      </w:pPr>
    </w:p>
    <w:p w:rsidR="00E907FC" w:rsidRPr="00A66551" w:rsidRDefault="00E907FC" w:rsidP="007D6473">
      <w:pPr>
        <w:spacing w:after="0" w:line="360" w:lineRule="auto"/>
        <w:rPr>
          <w:rFonts w:cs="Times New Roman"/>
          <w:lang w:val="de-DE"/>
        </w:rPr>
      </w:pPr>
    </w:p>
    <w:p w:rsidR="00135DFF" w:rsidRPr="00A66551" w:rsidRDefault="00135DFF" w:rsidP="007D6473">
      <w:pPr>
        <w:spacing w:after="0" w:line="360" w:lineRule="auto"/>
        <w:rPr>
          <w:rFonts w:cs="Times New Roman"/>
          <w:sz w:val="20"/>
          <w:szCs w:val="20"/>
          <w:lang w:val="de-DE"/>
        </w:rPr>
      </w:pPr>
    </w:p>
    <w:p w:rsidR="00135DFF" w:rsidRPr="00A66551" w:rsidRDefault="00135DFF" w:rsidP="007D6473">
      <w:pPr>
        <w:spacing w:after="0" w:line="360" w:lineRule="auto"/>
        <w:rPr>
          <w:rFonts w:cs="Times New Roman"/>
          <w:sz w:val="20"/>
          <w:szCs w:val="20"/>
          <w:lang w:val="de-DE"/>
        </w:rPr>
      </w:pPr>
    </w:p>
    <w:p w:rsidR="00135DFF" w:rsidRPr="00A66551" w:rsidRDefault="00CD07D5" w:rsidP="008E25A3">
      <w:pPr>
        <w:tabs>
          <w:tab w:val="left" w:pos="5580"/>
        </w:tabs>
        <w:spacing w:after="0" w:line="240" w:lineRule="auto"/>
        <w:rPr>
          <w:rFonts w:cs="Times New Roman"/>
          <w:lang w:val="de-DE"/>
        </w:rPr>
      </w:pPr>
      <w:r w:rsidRPr="00A66551">
        <w:rPr>
          <w:rFonts w:cs="Times New Roman"/>
          <w:lang w:val="de-DE"/>
        </w:rPr>
        <w:t>……………………………………………………..</w:t>
      </w:r>
      <w:r w:rsidR="008E25A3" w:rsidRPr="00A66551">
        <w:rPr>
          <w:rFonts w:cs="Times New Roman"/>
          <w:lang w:val="de-DE"/>
        </w:rPr>
        <w:tab/>
        <w:t>_______________________________</w:t>
      </w:r>
    </w:p>
    <w:p w:rsidR="00135DFF" w:rsidRPr="00A66551" w:rsidRDefault="00135DFF" w:rsidP="008E25A3">
      <w:pPr>
        <w:tabs>
          <w:tab w:val="left" w:pos="5580"/>
        </w:tabs>
        <w:spacing w:after="0" w:line="240" w:lineRule="auto"/>
        <w:rPr>
          <w:rFonts w:cs="Times New Roman"/>
          <w:sz w:val="14"/>
          <w:szCs w:val="14"/>
          <w:lang w:val="de-DE"/>
        </w:rPr>
      </w:pPr>
      <w:r w:rsidRPr="00A66551">
        <w:rPr>
          <w:rFonts w:cs="Times New Roman"/>
          <w:lang w:val="de-DE"/>
        </w:rPr>
        <w:tab/>
      </w:r>
      <w:r w:rsidRPr="00A66551">
        <w:rPr>
          <w:rFonts w:cs="Times New Roman"/>
          <w:sz w:val="14"/>
          <w:szCs w:val="14"/>
          <w:lang w:val="de-DE"/>
        </w:rPr>
        <w:t>Stempel u. Unterschrift Schulleitung</w:t>
      </w:r>
    </w:p>
    <w:sectPr w:rsidR="00135DFF" w:rsidRPr="00A66551" w:rsidSect="00135DFF">
      <w:headerReference w:type="default" r:id="rId8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49" w:rsidRDefault="00D12F49" w:rsidP="00D12F49">
      <w:pPr>
        <w:spacing w:after="0" w:line="240" w:lineRule="auto"/>
      </w:pPr>
      <w:r>
        <w:separator/>
      </w:r>
    </w:p>
  </w:endnote>
  <w:endnote w:type="continuationSeparator" w:id="0">
    <w:p w:rsidR="00D12F49" w:rsidRDefault="00D12F49" w:rsidP="00D1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49" w:rsidRDefault="00D12F49" w:rsidP="00D12F49">
      <w:pPr>
        <w:spacing w:after="0" w:line="240" w:lineRule="auto"/>
      </w:pPr>
      <w:r>
        <w:separator/>
      </w:r>
    </w:p>
  </w:footnote>
  <w:footnote w:type="continuationSeparator" w:id="0">
    <w:p w:rsidR="00D12F49" w:rsidRDefault="00D12F49" w:rsidP="00D1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20" w:rsidRDefault="00995420" w:rsidP="008E25A3">
    <w:pPr>
      <w:pStyle w:val="Kopfzeile"/>
      <w:jc w:val="right"/>
    </w:pPr>
    <w:r>
      <w:t>Formular für Erziehungsberechtigte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SreV+r3+qHPlnZdYIZneQX51zntP3wtCGGn9SnofREu0DReWD4FYK029r8T9q3lnNm/jlmq1BVJbgRYDVdgA==" w:salt="fBirbFb41DM5dbqx/ain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882389"/>
  </w:docVars>
  <w:rsids>
    <w:rsidRoot w:val="007D6473"/>
    <w:rsid w:val="000119BE"/>
    <w:rsid w:val="00016924"/>
    <w:rsid w:val="00037CDD"/>
    <w:rsid w:val="00135DFF"/>
    <w:rsid w:val="001E4226"/>
    <w:rsid w:val="003B16DF"/>
    <w:rsid w:val="00516DFF"/>
    <w:rsid w:val="005B016B"/>
    <w:rsid w:val="00663F8F"/>
    <w:rsid w:val="006F3EC7"/>
    <w:rsid w:val="00730BB4"/>
    <w:rsid w:val="00732FF2"/>
    <w:rsid w:val="00782D06"/>
    <w:rsid w:val="007D6473"/>
    <w:rsid w:val="00811539"/>
    <w:rsid w:val="008E25A3"/>
    <w:rsid w:val="00995420"/>
    <w:rsid w:val="00A068E6"/>
    <w:rsid w:val="00A64E18"/>
    <w:rsid w:val="00A66551"/>
    <w:rsid w:val="00A73A19"/>
    <w:rsid w:val="00AA655B"/>
    <w:rsid w:val="00C27412"/>
    <w:rsid w:val="00CD07D5"/>
    <w:rsid w:val="00D12F49"/>
    <w:rsid w:val="00DF2586"/>
    <w:rsid w:val="00E66052"/>
    <w:rsid w:val="00E907FC"/>
    <w:rsid w:val="00F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B25C"/>
  <w15:docId w15:val="{99F50AE3-A3BD-4F1C-9B92-19F8C96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49"/>
  </w:style>
  <w:style w:type="paragraph" w:styleId="Fuzeile">
    <w:name w:val="footer"/>
    <w:basedOn w:val="Standard"/>
    <w:link w:val="FuzeileZchn"/>
    <w:uiPriority w:val="99"/>
    <w:unhideWhenUsed/>
    <w:rsid w:val="00D1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49"/>
  </w:style>
  <w:style w:type="character" w:styleId="Platzhaltertext">
    <w:name w:val="Placeholder Text"/>
    <w:basedOn w:val="Absatz-Standardschriftart"/>
    <w:uiPriority w:val="99"/>
    <w:semiHidden/>
    <w:rsid w:val="00A66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ildung-vbg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EDE763E048A2BCBF5BECBFD2F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5DB9-DF03-4619-8CD8-22AA46231CBF}"/>
      </w:docPartPr>
      <w:docPartBody>
        <w:p w:rsidR="0020350B" w:rsidRDefault="0052288B" w:rsidP="0052288B">
          <w:pPr>
            <w:pStyle w:val="0B78EDE763E048A2BCBF5BECBFD2FD6C4"/>
          </w:pPr>
          <w:r>
            <w:rPr>
              <w:rFonts w:cs="Times New Roman"/>
              <w:lang w:val="de-DE"/>
            </w:rPr>
            <w:t>Name des Erziehungsberechtigten</w:t>
          </w:r>
        </w:p>
      </w:docPartBody>
    </w:docPart>
    <w:docPart>
      <w:docPartPr>
        <w:name w:val="A9B8EB8809DF4212B0DC2DDA06F1D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AA568-1EA2-4FE2-BFA5-E5496C36329D}"/>
      </w:docPartPr>
      <w:docPartBody>
        <w:p w:rsidR="0020350B" w:rsidRDefault="0052288B" w:rsidP="0052288B">
          <w:pPr>
            <w:pStyle w:val="A9B8EB8809DF4212B0DC2DDA06F1DC5F4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B71FF92A40794AF882A963426DD15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C5452-1338-447F-ABD3-0D7B5FB2EEB1}"/>
      </w:docPartPr>
      <w:docPartBody>
        <w:p w:rsidR="0020350B" w:rsidRDefault="0052288B" w:rsidP="0052288B">
          <w:pPr>
            <w:pStyle w:val="B71FF92A40794AF882A963426DD1547B4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76C03C1B4B5F44ADB158B52121532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FA66-1AC8-4DC2-8765-4BB1D23FE5DF}"/>
      </w:docPartPr>
      <w:docPartBody>
        <w:p w:rsidR="0020350B" w:rsidRDefault="0052288B" w:rsidP="0052288B">
          <w:pPr>
            <w:pStyle w:val="76C03C1B4B5F44ADB158B52121532D5E2"/>
          </w:pPr>
          <w:r>
            <w:rPr>
              <w:rFonts w:cs="Times New Roman"/>
              <w:lang w:val="de-DE"/>
            </w:rPr>
            <w:t>Datum</w:t>
          </w:r>
        </w:p>
      </w:docPartBody>
    </w:docPart>
    <w:docPart>
      <w:docPartPr>
        <w:name w:val="A41FA1A7B4584B53AA931A479E9F3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4FEAB-91E4-446E-A2E4-7F5E01DBF76A}"/>
      </w:docPartPr>
      <w:docPartBody>
        <w:p w:rsidR="0020350B" w:rsidRDefault="0052288B" w:rsidP="0052288B">
          <w:pPr>
            <w:pStyle w:val="A41FA1A7B4584B53AA931A479E9F38B72"/>
          </w:pPr>
          <w:r>
            <w:rPr>
              <w:rStyle w:val="Platzhaltertext"/>
            </w:rPr>
            <w:t>Anlass eingeben</w:t>
          </w:r>
        </w:p>
      </w:docPartBody>
    </w:docPart>
    <w:docPart>
      <w:docPartPr>
        <w:name w:val="EF7308C2D2934FF3B9B8BB92B2DBC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867A4-69FB-4B37-A1E5-DF4BE90FB05D}"/>
      </w:docPartPr>
      <w:docPartBody>
        <w:p w:rsidR="0020350B" w:rsidRDefault="0052288B" w:rsidP="0052288B">
          <w:pPr>
            <w:pStyle w:val="EF7308C2D2934FF3B9B8BB92B2DBC2CF2"/>
          </w:pPr>
          <w:r>
            <w:rPr>
              <w:rStyle w:val="Platzhaltertext"/>
            </w:rPr>
            <w:t>Name des Kindes</w:t>
          </w:r>
        </w:p>
      </w:docPartBody>
    </w:docPart>
    <w:docPart>
      <w:docPartPr>
        <w:name w:val="9566DDF3FAF044CAA847667E3173C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FB8D-81C5-42DB-BF1E-D6E11DDF75AC}"/>
      </w:docPartPr>
      <w:docPartBody>
        <w:p w:rsidR="0020350B" w:rsidRDefault="0052288B" w:rsidP="0052288B">
          <w:pPr>
            <w:pStyle w:val="9566DDF3FAF044CAA847667E3173C63A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0ADD1B3821144E088F416A015FF54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8BD8A-B140-4583-A279-3B8574CD00CB}"/>
      </w:docPartPr>
      <w:docPartBody>
        <w:p w:rsidR="0020350B" w:rsidRDefault="0052288B" w:rsidP="0052288B">
          <w:pPr>
            <w:pStyle w:val="0ADD1B3821144E088F416A015FF5411A2"/>
          </w:pPr>
          <w:r>
            <w:rPr>
              <w:rStyle w:val="Platzhaltertext"/>
            </w:rPr>
            <w:t>Klassenname</w:t>
          </w:r>
        </w:p>
      </w:docPartBody>
    </w:docPart>
    <w:docPart>
      <w:docPartPr>
        <w:name w:val="F63CB0C226324FCBBCA4559E0C023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63E89-D775-41BE-8A10-BEB4E39F534D}"/>
      </w:docPartPr>
      <w:docPartBody>
        <w:p w:rsidR="0020350B" w:rsidRDefault="0052288B" w:rsidP="0052288B">
          <w:pPr>
            <w:pStyle w:val="F63CB0C226324FCBBCA4559E0C023C562"/>
          </w:pPr>
          <w:r>
            <w:rPr>
              <w:rStyle w:val="Platzhaltertext"/>
            </w:rPr>
            <w:t>Beginn Freistellung</w:t>
          </w:r>
        </w:p>
      </w:docPartBody>
    </w:docPart>
    <w:docPart>
      <w:docPartPr>
        <w:name w:val="84F2DB8498124021A09ECB6C437DA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33DBA-1D30-4BDB-AFA2-40B3B85B056E}"/>
      </w:docPartPr>
      <w:docPartBody>
        <w:p w:rsidR="0020350B" w:rsidRDefault="0052288B" w:rsidP="0052288B">
          <w:pPr>
            <w:pStyle w:val="84F2DB8498124021A09ECB6C437DAFE02"/>
          </w:pPr>
          <w:r>
            <w:rPr>
              <w:rStyle w:val="Platzhaltertext"/>
            </w:rPr>
            <w:t>Ende Freistellung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8B"/>
    <w:rsid w:val="0020350B"/>
    <w:rsid w:val="005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88B"/>
    <w:rPr>
      <w:color w:val="808080"/>
    </w:rPr>
  </w:style>
  <w:style w:type="paragraph" w:customStyle="1" w:styleId="0B78EDE763E048A2BCBF5BECBFD2FD6C">
    <w:name w:val="0B78EDE763E048A2BCBF5BECBFD2FD6C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9B8EB8809DF4212B0DC2DDA06F1DC5F">
    <w:name w:val="A9B8EB8809DF4212B0DC2DDA06F1DC5F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71FF92A40794AF882A963426DD1547B">
    <w:name w:val="B71FF92A40794AF882A963426DD1547B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B78EDE763E048A2BCBF5BECBFD2FD6C1">
    <w:name w:val="0B78EDE763E048A2BCBF5BECBFD2FD6C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9B8EB8809DF4212B0DC2DDA06F1DC5F1">
    <w:name w:val="A9B8EB8809DF4212B0DC2DDA06F1DC5F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71FF92A40794AF882A963426DD1547B1">
    <w:name w:val="B71FF92A40794AF882A963426DD1547B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6C03C1B4B5F44ADB158B52121532D5E">
    <w:name w:val="76C03C1B4B5F44ADB158B52121532D5E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41FA1A7B4584B53AA931A479E9F38B7">
    <w:name w:val="A41FA1A7B4584B53AA931A479E9F38B7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7308C2D2934FF3B9B8BB92B2DBC2CF">
    <w:name w:val="EF7308C2D2934FF3B9B8BB92B2DBC2CF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566DDF3FAF044CAA847667E3173C63A">
    <w:name w:val="9566DDF3FAF044CAA847667E3173C63A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ADD1B3821144E088F416A015FF5411A">
    <w:name w:val="0ADD1B3821144E088F416A015FF5411A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63CB0C226324FCBBCA4559E0C023C56">
    <w:name w:val="F63CB0C226324FCBBCA4559E0C023C56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4F2DB8498124021A09ECB6C437DAFE0">
    <w:name w:val="84F2DB8498124021A09ECB6C437DAFE0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B78EDE763E048A2BCBF5BECBFD2FD6C2">
    <w:name w:val="0B78EDE763E048A2BCBF5BECBFD2FD6C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9B8EB8809DF4212B0DC2DDA06F1DC5F2">
    <w:name w:val="A9B8EB8809DF4212B0DC2DDA06F1DC5F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71FF92A40794AF882A963426DD1547B2">
    <w:name w:val="B71FF92A40794AF882A963426DD1547B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B78EDE763E048A2BCBF5BECBFD2FD6C3">
    <w:name w:val="0B78EDE763E048A2BCBF5BECBFD2FD6C3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9B8EB8809DF4212B0DC2DDA06F1DC5F3">
    <w:name w:val="A9B8EB8809DF4212B0DC2DDA06F1DC5F3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71FF92A40794AF882A963426DD1547B3">
    <w:name w:val="B71FF92A40794AF882A963426DD1547B3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6C03C1B4B5F44ADB158B52121532D5E1">
    <w:name w:val="76C03C1B4B5F44ADB158B52121532D5E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41FA1A7B4584B53AA931A479E9F38B71">
    <w:name w:val="A41FA1A7B4584B53AA931A479E9F38B7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7308C2D2934FF3B9B8BB92B2DBC2CF1">
    <w:name w:val="EF7308C2D2934FF3B9B8BB92B2DBC2CF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566DDF3FAF044CAA847667E3173C63A1">
    <w:name w:val="9566DDF3FAF044CAA847667E3173C63A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ADD1B3821144E088F416A015FF5411A1">
    <w:name w:val="0ADD1B3821144E088F416A015FF5411A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63CB0C226324FCBBCA4559E0C023C561">
    <w:name w:val="F63CB0C226324FCBBCA4559E0C023C56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4F2DB8498124021A09ECB6C437DAFE01">
    <w:name w:val="84F2DB8498124021A09ECB6C437DAFE01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B78EDE763E048A2BCBF5BECBFD2FD6C4">
    <w:name w:val="0B78EDE763E048A2BCBF5BECBFD2FD6C4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9B8EB8809DF4212B0DC2DDA06F1DC5F4">
    <w:name w:val="A9B8EB8809DF4212B0DC2DDA06F1DC5F4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71FF92A40794AF882A963426DD1547B4">
    <w:name w:val="B71FF92A40794AF882A963426DD1547B4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6C03C1B4B5F44ADB158B52121532D5E2">
    <w:name w:val="76C03C1B4B5F44ADB158B52121532D5E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41FA1A7B4584B53AA931A479E9F38B72">
    <w:name w:val="A41FA1A7B4584B53AA931A479E9F38B7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7308C2D2934FF3B9B8BB92B2DBC2CF2">
    <w:name w:val="EF7308C2D2934FF3B9B8BB92B2DBC2CF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566DDF3FAF044CAA847667E3173C63A2">
    <w:name w:val="9566DDF3FAF044CAA847667E3173C63A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ADD1B3821144E088F416A015FF5411A2">
    <w:name w:val="0ADD1B3821144E088F416A015FF5411A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63CB0C226324FCBBCA4559E0C023C562">
    <w:name w:val="F63CB0C226324FCBBCA4559E0C023C562"/>
    <w:rsid w:val="0052288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4F2DB8498124021A09ECB6C437DAFE02">
    <w:name w:val="84F2DB8498124021A09ECB6C437DAFE02"/>
    <w:rsid w:val="0052288B"/>
    <w:pPr>
      <w:spacing w:after="200" w:line="276" w:lineRule="auto"/>
    </w:pPr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7C26-5EF7-4DC4-A4F2-BB701FB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4243908D.dotm</Template>
  <TotalTime>0</TotalTime>
  <Pages>1</Pages>
  <Words>174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Triebelnig Ursula</dc:creator>
  <cp:lastModifiedBy>Normann Lässer</cp:lastModifiedBy>
  <cp:revision>2</cp:revision>
  <cp:lastPrinted>2016-02-24T13:39:00Z</cp:lastPrinted>
  <dcterms:created xsi:type="dcterms:W3CDTF">2019-10-22T11:39:00Z</dcterms:created>
  <dcterms:modified xsi:type="dcterms:W3CDTF">2019-10-22T11:39:00Z</dcterms:modified>
</cp:coreProperties>
</file>